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D" w:rsidRDefault="005967CD">
      <w:pPr>
        <w:pStyle w:val="Standard"/>
        <w:jc w:val="center"/>
        <w:rPr>
          <w:b/>
          <w:bCs/>
          <w:sz w:val="30"/>
          <w:szCs w:val="30"/>
        </w:rPr>
      </w:pPr>
    </w:p>
    <w:p w:rsidR="007415DB" w:rsidRDefault="00247165">
      <w:pPr>
        <w:pStyle w:val="Standard"/>
        <w:jc w:val="center"/>
      </w:pPr>
      <w:bookmarkStart w:id="0" w:name="_GoBack"/>
      <w:bookmarkEnd w:id="0"/>
      <w:r>
        <w:rPr>
          <w:b/>
          <w:bCs/>
          <w:sz w:val="30"/>
          <w:szCs w:val="30"/>
        </w:rPr>
        <w:t>HAC ERTELEME DİLEKÇESİ</w:t>
      </w:r>
    </w:p>
    <w:p w:rsidR="007415DB" w:rsidRDefault="007415DB">
      <w:pPr>
        <w:pStyle w:val="Standard"/>
        <w:jc w:val="center"/>
        <w:rPr>
          <w:sz w:val="30"/>
          <w:szCs w:val="30"/>
        </w:rPr>
      </w:pPr>
    </w:p>
    <w:p w:rsidR="007415DB" w:rsidRDefault="007415DB">
      <w:pPr>
        <w:pStyle w:val="Standard"/>
      </w:pP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Adı Soyadı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T.C. Kimlik No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Kayıt İli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Telefon No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80141" w:rsidRDefault="00317A6B" w:rsidP="00280141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Kura Sıra No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 w:rsidR="00280141">
        <w:rPr>
          <w:rFonts w:ascii="Turkish Times New Roman" w:hAnsi="Turkish Times New Roman"/>
          <w:sz w:val="24"/>
        </w:rPr>
        <w:tab/>
        <w:t>:</w:t>
      </w: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80141" w:rsidRDefault="00280141" w:rsidP="00280141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Kesin Kayıt Sırası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 w:rsidR="005C21BC">
        <w:rPr>
          <w:rFonts w:ascii="Turkish Times New Roman" w:hAnsi="Turkish Times New Roman"/>
          <w:sz w:val="24"/>
        </w:rPr>
        <w:t xml:space="preserve">ESKİŞEHİR </w:t>
      </w:r>
      <w:r>
        <w:rPr>
          <w:rFonts w:ascii="Turkish Times New Roman" w:hAnsi="Turkish Times New Roman"/>
          <w:sz w:val="24"/>
        </w:rPr>
        <w:t xml:space="preserve">MÜFTÜLÜĞÜNE </w:t>
      </w:r>
      <w:r>
        <w:rPr>
          <w:rFonts w:ascii="Turkish Times New Roman" w:hAnsi="Turkish Times New Roman"/>
          <w:sz w:val="24"/>
        </w:rPr>
        <w:tab/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 w:rsidR="00A4227C">
        <w:rPr>
          <w:rFonts w:ascii="Turkish Times New Roman" w:hAnsi="Turkish Times New Roman"/>
          <w:sz w:val="24"/>
        </w:rPr>
        <w:t>2020 yılı için yaptırmış olduğum hac kesin kayıt hakkımın 2021 yılına ertelenmesini istiyorum.</w:t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  <w:t xml:space="preserve">2021 </w:t>
      </w:r>
      <w:r w:rsidR="00A4227C">
        <w:rPr>
          <w:rFonts w:ascii="Turkish Times New Roman" w:hAnsi="Turkish Times New Roman"/>
          <w:sz w:val="24"/>
        </w:rPr>
        <w:t>yılı haccı için belirlenecek</w:t>
      </w:r>
      <w:r>
        <w:rPr>
          <w:rFonts w:ascii="Turkish Times New Roman" w:hAnsi="Turkish Times New Roman"/>
          <w:sz w:val="24"/>
        </w:rPr>
        <w:t xml:space="preserve"> hac ücretimden mahsup edilmek üzere</w:t>
      </w:r>
      <w:r w:rsidR="00A4227C">
        <w:rPr>
          <w:rFonts w:ascii="Turkish Times New Roman" w:hAnsi="Turkish Times New Roman"/>
          <w:sz w:val="24"/>
        </w:rPr>
        <w:t xml:space="preserve">, yatırmış olduğum hac parasından </w:t>
      </w:r>
      <w:r>
        <w:rPr>
          <w:rFonts w:ascii="Turkish Times New Roman" w:hAnsi="Turkish Times New Roman"/>
          <w:sz w:val="24"/>
        </w:rPr>
        <w:t xml:space="preserve">1.000’er (bin) Suudi Arabistan Riyali’nin (SAR) </w:t>
      </w:r>
      <w:r w:rsidR="00A4227C">
        <w:rPr>
          <w:rFonts w:ascii="Turkish Times New Roman" w:hAnsi="Turkish Times New Roman"/>
          <w:sz w:val="24"/>
        </w:rPr>
        <w:t>bloke edilmesine mu</w:t>
      </w:r>
      <w:r w:rsidR="00C52742">
        <w:rPr>
          <w:rFonts w:ascii="Turkish Times New Roman" w:hAnsi="Turkish Times New Roman"/>
          <w:sz w:val="24"/>
        </w:rPr>
        <w:t>va</w:t>
      </w:r>
      <w:r w:rsidR="00A4227C">
        <w:rPr>
          <w:rFonts w:ascii="Turkish Times New Roman" w:hAnsi="Turkish Times New Roman"/>
          <w:sz w:val="24"/>
        </w:rPr>
        <w:t>fakat/müsaade ediyorum</w:t>
      </w:r>
      <w:r w:rsidR="00902122">
        <w:rPr>
          <w:rFonts w:ascii="Turkish Times New Roman" w:hAnsi="Turkish Times New Roman"/>
          <w:sz w:val="24"/>
        </w:rPr>
        <w:t xml:space="preserve">. </w:t>
      </w:r>
      <w:r w:rsidR="00A4227C">
        <w:rPr>
          <w:rFonts w:ascii="Turkish Times New Roman" w:hAnsi="Turkish Times New Roman"/>
          <w:sz w:val="24"/>
        </w:rPr>
        <w:t>..../07/2020</w:t>
      </w:r>
      <w:r w:rsidR="00902122">
        <w:rPr>
          <w:rFonts w:ascii="Turkish Times New Roman" w:hAnsi="Turkish Times New Roman"/>
          <w:sz w:val="24"/>
        </w:rPr>
        <w:t xml:space="preserve"> </w:t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 xml:space="preserve">                 Grup Başı</w:t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 xml:space="preserve"> </w:t>
      </w:r>
      <w:r>
        <w:rPr>
          <w:rFonts w:ascii="Turkish Times New Roman" w:hAnsi="Turkish Times New Roman"/>
          <w:sz w:val="24"/>
        </w:rPr>
        <w:tab/>
        <w:t xml:space="preserve">     Adı Soyadı </w:t>
      </w:r>
      <w:r>
        <w:rPr>
          <w:rFonts w:ascii="Turkish Times New Roman" w:hAnsi="Turkish Times New Roman"/>
          <w:sz w:val="24"/>
        </w:rPr>
        <w:tab/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 xml:space="preserve">          İmza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Grup Üyeleri</w:t>
      </w:r>
      <w:r>
        <w:rPr>
          <w:rFonts w:ascii="Turkish Times New Roman" w:hAnsi="Turkish Times New Roman"/>
          <w:sz w:val="24"/>
        </w:rPr>
        <w:tab/>
        <w:t>: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 w:rsidR="00A4227C">
        <w:rPr>
          <w:rFonts w:ascii="Turkish Times New Roman" w:hAnsi="Turkish Times New Roman"/>
          <w:sz w:val="24"/>
        </w:rPr>
        <w:t>T.C. Kimlik NO</w:t>
      </w:r>
      <w:r w:rsidR="00A4227C">
        <w:rPr>
          <w:rFonts w:ascii="Turkish Times New Roman" w:hAnsi="Turkish Times New Roman"/>
          <w:sz w:val="24"/>
        </w:rPr>
        <w:tab/>
        <w:t xml:space="preserve">           Kura Sıra No</w:t>
      </w:r>
      <w:r w:rsidR="00A4227C">
        <w:rPr>
          <w:rFonts w:ascii="Turkish Times New Roman" w:hAnsi="Turkish Times New Roman"/>
          <w:sz w:val="24"/>
        </w:rPr>
        <w:tab/>
        <w:t xml:space="preserve">     </w:t>
      </w:r>
      <w:r>
        <w:rPr>
          <w:rFonts w:ascii="Turkish Times New Roman" w:hAnsi="Turkish Times New Roman"/>
          <w:sz w:val="24"/>
        </w:rPr>
        <w:t>Adı Soyadı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İmza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1E5C66" w:rsidRDefault="00247165" w:rsidP="001E5C66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1.</w:t>
      </w:r>
      <w:r>
        <w:rPr>
          <w:rFonts w:ascii="Turkish Times New Roman" w:hAnsi="Turkish Times New Roman"/>
          <w:sz w:val="24"/>
        </w:rPr>
        <w:tab/>
        <w:t>.....................................</w:t>
      </w:r>
      <w:r>
        <w:rPr>
          <w:rFonts w:ascii="Turkish Times New Roman" w:hAnsi="Turkish Times New Roman"/>
          <w:sz w:val="24"/>
        </w:rPr>
        <w:tab/>
        <w:t>...............</w:t>
      </w:r>
      <w:r w:rsidR="00A4227C" w:rsidRPr="00A4227C">
        <w:rPr>
          <w:rFonts w:ascii="Turkish Times New Roman" w:hAnsi="Turkish Times New Roman"/>
          <w:sz w:val="24"/>
        </w:rPr>
        <w:t xml:space="preserve"> </w:t>
      </w:r>
      <w:r w:rsidR="001E5C66">
        <w:rPr>
          <w:rFonts w:ascii="Turkish Times New Roman" w:hAnsi="Turkish Times New Roman"/>
          <w:sz w:val="24"/>
        </w:rPr>
        <w:t xml:space="preserve">           .......................</w:t>
      </w:r>
      <w:r w:rsidR="001E5C66">
        <w:rPr>
          <w:rFonts w:ascii="Turkish Times New Roman" w:hAnsi="Turkish Times New Roman"/>
          <w:sz w:val="24"/>
        </w:rPr>
        <w:tab/>
        <w:t xml:space="preserve">           ...............</w:t>
      </w:r>
    </w:p>
    <w:p w:rsidR="00A4227C" w:rsidRDefault="00A4227C" w:rsidP="00A4227C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1E5C66" w:rsidRDefault="00A4227C" w:rsidP="001E5C66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2.</w:t>
      </w:r>
      <w:r>
        <w:rPr>
          <w:rFonts w:ascii="Turkish Times New Roman" w:hAnsi="Turkish Times New Roman"/>
          <w:sz w:val="24"/>
        </w:rPr>
        <w:tab/>
        <w:t>.....................................</w:t>
      </w:r>
      <w:r>
        <w:rPr>
          <w:rFonts w:ascii="Turkish Times New Roman" w:hAnsi="Turkish Times New Roman"/>
          <w:sz w:val="24"/>
        </w:rPr>
        <w:tab/>
        <w:t>...............</w:t>
      </w:r>
      <w:r w:rsidR="001E5C66" w:rsidRPr="001E5C66">
        <w:rPr>
          <w:rFonts w:ascii="Turkish Times New Roman" w:hAnsi="Turkish Times New Roman"/>
          <w:sz w:val="24"/>
        </w:rPr>
        <w:t xml:space="preserve"> </w:t>
      </w:r>
      <w:r w:rsidR="001E5C66">
        <w:rPr>
          <w:rFonts w:ascii="Turkish Times New Roman" w:hAnsi="Turkish Times New Roman"/>
          <w:sz w:val="24"/>
        </w:rPr>
        <w:tab/>
        <w:t xml:space="preserve">   .......................</w:t>
      </w:r>
      <w:r w:rsidR="001E5C66">
        <w:rPr>
          <w:rFonts w:ascii="Turkish Times New Roman" w:hAnsi="Turkish Times New Roman"/>
          <w:sz w:val="24"/>
        </w:rPr>
        <w:tab/>
        <w:t xml:space="preserve">           ...............</w:t>
      </w:r>
    </w:p>
    <w:p w:rsidR="00A4227C" w:rsidRDefault="00A4227C" w:rsidP="00A4227C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</w:p>
    <w:p w:rsidR="001E5C66" w:rsidRDefault="00A4227C" w:rsidP="001E5C66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3.</w:t>
      </w:r>
      <w:r>
        <w:rPr>
          <w:rFonts w:ascii="Turkish Times New Roman" w:hAnsi="Turkish Times New Roman"/>
          <w:sz w:val="24"/>
        </w:rPr>
        <w:tab/>
        <w:t>.....................................</w:t>
      </w:r>
      <w:r>
        <w:rPr>
          <w:rFonts w:ascii="Turkish Times New Roman" w:hAnsi="Turkish Times New Roman"/>
          <w:sz w:val="24"/>
        </w:rPr>
        <w:tab/>
        <w:t>...............</w:t>
      </w:r>
      <w:r w:rsidR="001E5C66">
        <w:rPr>
          <w:rFonts w:ascii="Turkish Times New Roman" w:hAnsi="Turkish Times New Roman"/>
          <w:sz w:val="24"/>
        </w:rPr>
        <w:tab/>
        <w:t xml:space="preserve">  </w:t>
      </w:r>
      <w:r w:rsidR="001E5C66" w:rsidRPr="001E5C66">
        <w:rPr>
          <w:rFonts w:ascii="Turkish Times New Roman" w:hAnsi="Turkish Times New Roman"/>
          <w:sz w:val="24"/>
        </w:rPr>
        <w:t xml:space="preserve"> </w:t>
      </w:r>
      <w:r w:rsidR="001E5C66">
        <w:rPr>
          <w:rFonts w:ascii="Turkish Times New Roman" w:hAnsi="Turkish Times New Roman"/>
          <w:sz w:val="24"/>
        </w:rPr>
        <w:t>........................</w:t>
      </w:r>
      <w:r w:rsidR="001E5C66">
        <w:rPr>
          <w:rFonts w:ascii="Turkish Times New Roman" w:hAnsi="Turkish Times New Roman"/>
          <w:sz w:val="24"/>
        </w:rPr>
        <w:tab/>
        <w:t xml:space="preserve">           ...............</w:t>
      </w:r>
    </w:p>
    <w:p w:rsidR="00A4227C" w:rsidRDefault="00A4227C" w:rsidP="00A4227C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1E5C66" w:rsidRDefault="00A4227C" w:rsidP="001E5C66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4.</w:t>
      </w:r>
      <w:r>
        <w:rPr>
          <w:rFonts w:ascii="Turkish Times New Roman" w:hAnsi="Turkish Times New Roman"/>
          <w:sz w:val="24"/>
        </w:rPr>
        <w:tab/>
        <w:t>.....................................</w:t>
      </w:r>
      <w:r>
        <w:rPr>
          <w:rFonts w:ascii="Turkish Times New Roman" w:hAnsi="Turkish Times New Roman"/>
          <w:sz w:val="24"/>
        </w:rPr>
        <w:tab/>
        <w:t>...............</w:t>
      </w:r>
      <w:r w:rsidR="001E5C66" w:rsidRPr="001E5C66">
        <w:rPr>
          <w:rFonts w:ascii="Turkish Times New Roman" w:hAnsi="Turkish Times New Roman"/>
          <w:sz w:val="24"/>
        </w:rPr>
        <w:t xml:space="preserve"> </w:t>
      </w:r>
      <w:r w:rsidR="001E5C66">
        <w:rPr>
          <w:rFonts w:ascii="Turkish Times New Roman" w:hAnsi="Turkish Times New Roman"/>
          <w:sz w:val="24"/>
        </w:rPr>
        <w:t xml:space="preserve">          .........................</w:t>
      </w:r>
      <w:r w:rsidR="001E5C66">
        <w:rPr>
          <w:rFonts w:ascii="Turkish Times New Roman" w:hAnsi="Turkish Times New Roman"/>
          <w:sz w:val="24"/>
        </w:rPr>
        <w:tab/>
        <w:t xml:space="preserve">           ...............</w:t>
      </w:r>
    </w:p>
    <w:p w:rsidR="00A4227C" w:rsidRDefault="00A4227C" w:rsidP="00A4227C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1E5C66" w:rsidRDefault="00A4227C" w:rsidP="001E5C66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5.</w:t>
      </w:r>
      <w:r>
        <w:rPr>
          <w:rFonts w:ascii="Turkish Times New Roman" w:hAnsi="Turkish Times New Roman"/>
          <w:sz w:val="24"/>
        </w:rPr>
        <w:tab/>
        <w:t>.....................................</w:t>
      </w:r>
      <w:r>
        <w:rPr>
          <w:rFonts w:ascii="Turkish Times New Roman" w:hAnsi="Turkish Times New Roman"/>
          <w:sz w:val="24"/>
        </w:rPr>
        <w:tab/>
        <w:t>...............</w:t>
      </w:r>
      <w:r w:rsidR="001E5C66">
        <w:rPr>
          <w:rFonts w:ascii="Turkish Times New Roman" w:hAnsi="Turkish Times New Roman"/>
          <w:sz w:val="24"/>
        </w:rPr>
        <w:t xml:space="preserve">           .........................</w:t>
      </w:r>
      <w:r w:rsidR="001E5C66">
        <w:rPr>
          <w:rFonts w:ascii="Turkish Times New Roman" w:hAnsi="Turkish Times New Roman"/>
          <w:sz w:val="24"/>
        </w:rPr>
        <w:tab/>
        <w:t xml:space="preserve">           ...............</w:t>
      </w:r>
    </w:p>
    <w:p w:rsidR="00A4227C" w:rsidRDefault="00A4227C" w:rsidP="00A4227C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1E5C66" w:rsidRDefault="00A4227C" w:rsidP="001E5C66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6.</w:t>
      </w:r>
      <w:r>
        <w:rPr>
          <w:rFonts w:ascii="Turkish Times New Roman" w:hAnsi="Turkish Times New Roman"/>
          <w:sz w:val="24"/>
        </w:rPr>
        <w:tab/>
        <w:t>.....................................</w:t>
      </w:r>
      <w:r>
        <w:rPr>
          <w:rFonts w:ascii="Turkish Times New Roman" w:hAnsi="Turkish Times New Roman"/>
          <w:sz w:val="24"/>
        </w:rPr>
        <w:tab/>
        <w:t>...............</w:t>
      </w:r>
      <w:r w:rsidR="001E5C66" w:rsidRPr="001E5C66">
        <w:rPr>
          <w:rFonts w:ascii="Turkish Times New Roman" w:hAnsi="Turkish Times New Roman"/>
          <w:sz w:val="24"/>
        </w:rPr>
        <w:t xml:space="preserve"> </w:t>
      </w:r>
      <w:r w:rsidR="001E5C66">
        <w:rPr>
          <w:rFonts w:ascii="Turkish Times New Roman" w:hAnsi="Turkish Times New Roman"/>
          <w:sz w:val="24"/>
        </w:rPr>
        <w:t xml:space="preserve">          .........................</w:t>
      </w:r>
      <w:r w:rsidR="001E5C66">
        <w:rPr>
          <w:rFonts w:ascii="Turkish Times New Roman" w:hAnsi="Turkish Times New Roman"/>
          <w:sz w:val="24"/>
        </w:rPr>
        <w:tab/>
        <w:t xml:space="preserve">           ...............</w:t>
      </w:r>
    </w:p>
    <w:p w:rsidR="007415DB" w:rsidRDefault="007415DB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Not: Grupta bulunan her hacı adayının bu dilekçeyi mutlaka imzalaması gerekmektedir.</w:t>
      </w:r>
    </w:p>
    <w:p w:rsidR="007415DB" w:rsidRDefault="00247165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7415DB" w:rsidRDefault="00247165">
      <w:pPr>
        <w:pStyle w:val="Standard"/>
        <w:jc w:val="both"/>
      </w:pPr>
      <w:r>
        <w:rPr>
          <w:rFonts w:ascii="Turkish Times New Roman" w:hAnsi="Turkish Times New Roman"/>
          <w:sz w:val="24"/>
        </w:rPr>
        <w:t>Adres</w:t>
      </w:r>
      <w:r>
        <w:rPr>
          <w:rFonts w:ascii="Turkish Times New Roman" w:hAnsi="Turkish Times New Roman"/>
          <w:sz w:val="24"/>
        </w:rPr>
        <w:tab/>
        <w:t>:</w:t>
      </w:r>
    </w:p>
    <w:sectPr w:rsidR="007415DB" w:rsidSect="005967CD">
      <w:headerReference w:type="default" r:id="rId6"/>
      <w:pgSz w:w="11906" w:h="16838" w:code="9"/>
      <w:pgMar w:top="709" w:right="1134" w:bottom="284" w:left="1134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A5" w:rsidRDefault="006853A5">
      <w:r>
        <w:separator/>
      </w:r>
    </w:p>
  </w:endnote>
  <w:endnote w:type="continuationSeparator" w:id="1">
    <w:p w:rsidR="006853A5" w:rsidRDefault="0068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rkish Times New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A5" w:rsidRDefault="006853A5">
      <w:r>
        <w:rPr>
          <w:color w:val="000000"/>
        </w:rPr>
        <w:separator/>
      </w:r>
    </w:p>
  </w:footnote>
  <w:footnote w:type="continuationSeparator" w:id="1">
    <w:p w:rsidR="006853A5" w:rsidRDefault="00685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CD" w:rsidRPr="005967CD" w:rsidRDefault="005967CD" w:rsidP="005967CD">
    <w:pPr>
      <w:pStyle w:val="Standard"/>
      <w:jc w:val="right"/>
      <w:rPr>
        <w:rFonts w:ascii="Turkish Times New Roman" w:hAnsi="Turkish Times New Roman"/>
        <w:b/>
        <w:sz w:val="24"/>
      </w:rPr>
    </w:pPr>
    <w:r w:rsidRPr="005967CD">
      <w:rPr>
        <w:rFonts w:ascii="Turkish Times New Roman" w:hAnsi="Turkish Times New Roman"/>
        <w:b/>
        <w:sz w:val="24"/>
      </w:rPr>
      <w:t>EK-</w:t>
    </w:r>
    <w:r w:rsidR="00A4227C">
      <w:rPr>
        <w:rFonts w:ascii="Turkish Times New Roman" w:hAnsi="Turkish Times New Roman"/>
        <w:b/>
        <w:sz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15DB"/>
    <w:rsid w:val="00145A76"/>
    <w:rsid w:val="00191846"/>
    <w:rsid w:val="001E5C66"/>
    <w:rsid w:val="00200699"/>
    <w:rsid w:val="00247165"/>
    <w:rsid w:val="00280141"/>
    <w:rsid w:val="00317A6B"/>
    <w:rsid w:val="003E2726"/>
    <w:rsid w:val="00476D91"/>
    <w:rsid w:val="0055345A"/>
    <w:rsid w:val="005967CD"/>
    <w:rsid w:val="005C21BC"/>
    <w:rsid w:val="006376E9"/>
    <w:rsid w:val="00685175"/>
    <w:rsid w:val="006853A5"/>
    <w:rsid w:val="00717D3A"/>
    <w:rsid w:val="007415DB"/>
    <w:rsid w:val="007939EE"/>
    <w:rsid w:val="00885745"/>
    <w:rsid w:val="00902122"/>
    <w:rsid w:val="009D3CCF"/>
    <w:rsid w:val="00A143D3"/>
    <w:rsid w:val="00A4227C"/>
    <w:rsid w:val="00AE5C0B"/>
    <w:rsid w:val="00B8268A"/>
    <w:rsid w:val="00C36AAA"/>
    <w:rsid w:val="00C52742"/>
    <w:rsid w:val="00CC2D8B"/>
    <w:rsid w:val="00F20928"/>
    <w:rsid w:val="00F73D4A"/>
    <w:rsid w:val="00FD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5745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85745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rsid w:val="0088574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885745"/>
    <w:pPr>
      <w:spacing w:after="140" w:line="276" w:lineRule="auto"/>
    </w:pPr>
  </w:style>
  <w:style w:type="paragraph" w:styleId="Liste">
    <w:name w:val="List"/>
    <w:basedOn w:val="Textbody"/>
    <w:rsid w:val="00885745"/>
    <w:rPr>
      <w:rFonts w:cs="FreeSans"/>
      <w:sz w:val="24"/>
    </w:rPr>
  </w:style>
  <w:style w:type="paragraph" w:styleId="ResimYazs">
    <w:name w:val="caption"/>
    <w:basedOn w:val="Standard"/>
    <w:rsid w:val="00885745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rsid w:val="00885745"/>
    <w:pPr>
      <w:suppressLineNumbers/>
    </w:pPr>
    <w:rPr>
      <w:rFonts w:cs="FreeSans"/>
      <w:sz w:val="24"/>
    </w:rPr>
  </w:style>
  <w:style w:type="paragraph" w:styleId="stbilgi">
    <w:name w:val="header"/>
    <w:basedOn w:val="Normal"/>
    <w:link w:val="stbilgiChar"/>
    <w:uiPriority w:val="99"/>
    <w:unhideWhenUsed/>
    <w:rsid w:val="005967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5967CD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5967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5967C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168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Acer</dc:creator>
  <cp:lastModifiedBy>idiris.kaya</cp:lastModifiedBy>
  <cp:revision>17</cp:revision>
  <cp:lastPrinted>2020-07-09T11:25:00Z</cp:lastPrinted>
  <dcterms:created xsi:type="dcterms:W3CDTF">2020-07-06T07:38:00Z</dcterms:created>
  <dcterms:modified xsi:type="dcterms:W3CDTF">2020-07-09T11:25:00Z</dcterms:modified>
</cp:coreProperties>
</file>